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60" w:rsidRDefault="00E16CFA" w:rsidP="005912EB">
      <w:pPr>
        <w:jc w:val="center"/>
        <w:rPr>
          <w:rFonts w:cstheme="minorHAnsi"/>
          <w:b/>
        </w:rPr>
      </w:pPr>
      <w:r w:rsidRPr="00AF52CB">
        <w:rPr>
          <w:rFonts w:cstheme="minorHAnsi"/>
          <w:b/>
        </w:rPr>
        <w:t xml:space="preserve">REGOLAMENTO </w:t>
      </w:r>
    </w:p>
    <w:p w:rsidR="005912EB" w:rsidRPr="00AF52CB" w:rsidRDefault="005912EB" w:rsidP="005912EB">
      <w:pPr>
        <w:jc w:val="center"/>
        <w:rPr>
          <w:rFonts w:cstheme="minorHAnsi"/>
          <w:b/>
        </w:rPr>
      </w:pPr>
      <w:r w:rsidRPr="00AF52CB">
        <w:rPr>
          <w:rFonts w:cstheme="minorHAnsi"/>
          <w:b/>
        </w:rPr>
        <w:t>CONTEST FOTOGRAFICO</w:t>
      </w:r>
      <w:r w:rsidR="00270945" w:rsidRPr="00AF52CB">
        <w:rPr>
          <w:rFonts w:cstheme="minorHAnsi"/>
          <w:b/>
        </w:rPr>
        <w:t xml:space="preserve"> “</w:t>
      </w:r>
      <w:r w:rsidR="00121B7A" w:rsidRPr="00AF52CB">
        <w:rPr>
          <w:rFonts w:cstheme="minorHAnsi"/>
          <w:b/>
        </w:rPr>
        <w:t>appuntamento al #</w:t>
      </w:r>
      <w:proofErr w:type="spellStart"/>
      <w:r w:rsidR="00121B7A" w:rsidRPr="00AF52CB">
        <w:rPr>
          <w:rFonts w:cstheme="minorHAnsi"/>
          <w:b/>
        </w:rPr>
        <w:t>museopiaggio</w:t>
      </w:r>
      <w:proofErr w:type="spellEnd"/>
      <w:r w:rsidR="00121B7A" w:rsidRPr="00AF52CB">
        <w:rPr>
          <w:rFonts w:cstheme="minorHAnsi"/>
          <w:b/>
        </w:rPr>
        <w:t>!</w:t>
      </w:r>
      <w:r w:rsidR="00270945" w:rsidRPr="00AF52CB">
        <w:rPr>
          <w:rFonts w:cstheme="minorHAnsi"/>
          <w:b/>
        </w:rPr>
        <w:t>”</w:t>
      </w:r>
    </w:p>
    <w:p w:rsidR="00A266B6" w:rsidRPr="00AF52CB" w:rsidRDefault="00A266B6" w:rsidP="005912EB">
      <w:pPr>
        <w:jc w:val="center"/>
        <w:rPr>
          <w:rFonts w:cstheme="minorHAnsi"/>
          <w:b/>
        </w:rPr>
      </w:pPr>
    </w:p>
    <w:p w:rsidR="00AF52CB" w:rsidRPr="00AF52CB" w:rsidRDefault="005912EB" w:rsidP="005912EB">
      <w:pPr>
        <w:jc w:val="both"/>
        <w:rPr>
          <w:rFonts w:cstheme="minorHAnsi"/>
        </w:rPr>
      </w:pPr>
      <w:r w:rsidRPr="00AF52CB">
        <w:rPr>
          <w:rFonts w:cstheme="minorHAnsi"/>
        </w:rPr>
        <w:t xml:space="preserve">Il Contest fotografico </w:t>
      </w:r>
      <w:r w:rsidR="00FC0D06" w:rsidRPr="00AF52CB">
        <w:rPr>
          <w:rFonts w:cstheme="minorHAnsi"/>
        </w:rPr>
        <w:t xml:space="preserve">denominato </w:t>
      </w:r>
      <w:r w:rsidRPr="00AF52CB">
        <w:rPr>
          <w:rFonts w:cstheme="minorHAnsi"/>
        </w:rPr>
        <w:t>“</w:t>
      </w:r>
      <w:r w:rsidR="00121B7A" w:rsidRPr="00AF52CB">
        <w:rPr>
          <w:rFonts w:cstheme="minorHAnsi"/>
        </w:rPr>
        <w:t>appuntamento al #</w:t>
      </w:r>
      <w:proofErr w:type="spellStart"/>
      <w:r w:rsidR="00121B7A" w:rsidRPr="00AF52CB">
        <w:rPr>
          <w:rFonts w:cstheme="minorHAnsi"/>
        </w:rPr>
        <w:t>museopiaggio</w:t>
      </w:r>
      <w:proofErr w:type="spellEnd"/>
      <w:r w:rsidR="00121B7A" w:rsidRPr="00AF52CB">
        <w:rPr>
          <w:rFonts w:cstheme="minorHAnsi"/>
        </w:rPr>
        <w:t>!</w:t>
      </w:r>
      <w:r w:rsidRPr="00AF52CB">
        <w:rPr>
          <w:rFonts w:cstheme="minorHAnsi"/>
        </w:rPr>
        <w:t>”</w:t>
      </w:r>
      <w:r w:rsidR="00E00360">
        <w:rPr>
          <w:rFonts w:cstheme="minorHAnsi"/>
        </w:rPr>
        <w:t>,</w:t>
      </w:r>
      <w:r w:rsidRPr="00AF52CB">
        <w:rPr>
          <w:rFonts w:cstheme="minorHAnsi"/>
        </w:rPr>
        <w:t xml:space="preserve"> </w:t>
      </w:r>
      <w:r w:rsidR="009E2140" w:rsidRPr="00AF52CB">
        <w:rPr>
          <w:rFonts w:cstheme="minorHAnsi"/>
        </w:rPr>
        <w:t>qui di seguito per comodità</w:t>
      </w:r>
      <w:r w:rsidR="002C374A">
        <w:rPr>
          <w:rFonts w:cstheme="minorHAnsi"/>
        </w:rPr>
        <w:t xml:space="preserve"> definito “Contest Fotografico”, </w:t>
      </w:r>
      <w:r w:rsidRPr="00AF52CB">
        <w:rPr>
          <w:rFonts w:cstheme="minorHAnsi"/>
        </w:rPr>
        <w:t>è finalizzato a</w:t>
      </w:r>
      <w:r w:rsidR="0013607F" w:rsidRPr="00AF52CB">
        <w:rPr>
          <w:rFonts w:cstheme="minorHAnsi"/>
        </w:rPr>
        <w:t xml:space="preserve"> </w:t>
      </w:r>
      <w:r w:rsidR="00DA47D9">
        <w:rPr>
          <w:rFonts w:cstheme="minorHAnsi"/>
        </w:rPr>
        <w:t xml:space="preserve">realizzare un Calendario </w:t>
      </w:r>
      <w:r w:rsidR="0051234B" w:rsidRPr="00AF52CB">
        <w:rPr>
          <w:rFonts w:cstheme="minorHAnsi"/>
        </w:rPr>
        <w:t xml:space="preserve">relativo al Museo Piaggio, </w:t>
      </w:r>
      <w:r w:rsidR="002C51CA" w:rsidRPr="00AF52CB">
        <w:rPr>
          <w:rFonts w:cstheme="minorHAnsi"/>
        </w:rPr>
        <w:t xml:space="preserve">all’interno del quale saranno </w:t>
      </w:r>
      <w:r w:rsidR="00FC0D06" w:rsidRPr="00AF52CB">
        <w:rPr>
          <w:rFonts w:cstheme="minorHAnsi"/>
        </w:rPr>
        <w:t>inserite</w:t>
      </w:r>
      <w:r w:rsidR="005C21C2">
        <w:rPr>
          <w:rFonts w:cstheme="minorHAnsi"/>
        </w:rPr>
        <w:t xml:space="preserve">, </w:t>
      </w:r>
      <w:r w:rsidR="005C21C2" w:rsidRPr="00AF52CB">
        <w:rPr>
          <w:rFonts w:cstheme="minorHAnsi"/>
        </w:rPr>
        <w:t>per ciascun mese e così per i 12 mesi dell’anno 2019</w:t>
      </w:r>
      <w:r w:rsidR="005C21C2">
        <w:rPr>
          <w:rFonts w:cstheme="minorHAnsi"/>
        </w:rPr>
        <w:t>,</w:t>
      </w:r>
      <w:r w:rsidR="00FC0D06" w:rsidRPr="00AF52CB">
        <w:rPr>
          <w:rFonts w:cstheme="minorHAnsi"/>
        </w:rPr>
        <w:t xml:space="preserve"> </w:t>
      </w:r>
      <w:r w:rsidR="002C51CA" w:rsidRPr="00AF52CB">
        <w:rPr>
          <w:rFonts w:cstheme="minorHAnsi"/>
        </w:rPr>
        <w:t xml:space="preserve">le </w:t>
      </w:r>
      <w:r w:rsidR="0013607F" w:rsidRPr="00AF52CB">
        <w:rPr>
          <w:rFonts w:cstheme="minorHAnsi"/>
        </w:rPr>
        <w:t xml:space="preserve">più belle </w:t>
      </w:r>
      <w:r w:rsidR="002C51CA" w:rsidRPr="00AF52CB">
        <w:rPr>
          <w:rFonts w:cstheme="minorHAnsi"/>
        </w:rPr>
        <w:t xml:space="preserve">foto </w:t>
      </w:r>
      <w:r w:rsidR="00AF52CB" w:rsidRPr="00AF52CB">
        <w:rPr>
          <w:rFonts w:cstheme="minorHAnsi"/>
        </w:rPr>
        <w:t>selezionate da una g</w:t>
      </w:r>
      <w:r w:rsidR="0051234B" w:rsidRPr="00AF52CB">
        <w:rPr>
          <w:rFonts w:cstheme="minorHAnsi"/>
        </w:rPr>
        <w:t>iuria</w:t>
      </w:r>
      <w:r w:rsidR="005C21C2">
        <w:rPr>
          <w:rFonts w:cstheme="minorHAnsi"/>
        </w:rPr>
        <w:t>,</w:t>
      </w:r>
      <w:r w:rsidR="0051234B" w:rsidRPr="00AF52CB">
        <w:rPr>
          <w:rFonts w:cstheme="minorHAnsi"/>
        </w:rPr>
        <w:t xml:space="preserve"> cos</w:t>
      </w:r>
      <w:r w:rsidR="00FC0D06" w:rsidRPr="00AF52CB">
        <w:rPr>
          <w:rFonts w:cstheme="minorHAnsi"/>
        </w:rPr>
        <w:t xml:space="preserve">ì come </w:t>
      </w:r>
      <w:r w:rsidR="0051234B" w:rsidRPr="00AF52CB">
        <w:rPr>
          <w:rFonts w:cstheme="minorHAnsi"/>
        </w:rPr>
        <w:t>indicata all’art. 5</w:t>
      </w:r>
      <w:r w:rsidR="00FC0D06" w:rsidRPr="00AF52CB">
        <w:rPr>
          <w:rFonts w:cstheme="minorHAnsi"/>
        </w:rPr>
        <w:t xml:space="preserve"> che segue</w:t>
      </w:r>
      <w:r w:rsidR="005C21C2">
        <w:rPr>
          <w:rFonts w:cstheme="minorHAnsi"/>
        </w:rPr>
        <w:t>; le foto dovranno essere</w:t>
      </w:r>
      <w:r w:rsidR="0051234B" w:rsidRPr="00AF52CB">
        <w:rPr>
          <w:rFonts w:cstheme="minorHAnsi"/>
        </w:rPr>
        <w:t xml:space="preserve"> </w:t>
      </w:r>
      <w:r w:rsidR="0013607F" w:rsidRPr="00AF52CB">
        <w:rPr>
          <w:rFonts w:cstheme="minorHAnsi"/>
        </w:rPr>
        <w:t>scattate</w:t>
      </w:r>
      <w:r w:rsidR="002C51CA" w:rsidRPr="00AF52CB">
        <w:rPr>
          <w:rFonts w:cstheme="minorHAnsi"/>
        </w:rPr>
        <w:t xml:space="preserve"> dai </w:t>
      </w:r>
      <w:r w:rsidR="00FC0D06" w:rsidRPr="00AF52CB">
        <w:rPr>
          <w:rFonts w:cstheme="minorHAnsi"/>
        </w:rPr>
        <w:t xml:space="preserve">visitatori </w:t>
      </w:r>
      <w:r w:rsidR="00AF52CB" w:rsidRPr="00AF52CB">
        <w:rPr>
          <w:rFonts w:cstheme="minorHAnsi"/>
        </w:rPr>
        <w:t xml:space="preserve">all’interno di particolari spazi espositivi </w:t>
      </w:r>
      <w:r w:rsidR="00FC0D06" w:rsidRPr="00AF52CB">
        <w:rPr>
          <w:rFonts w:cstheme="minorHAnsi"/>
        </w:rPr>
        <w:t xml:space="preserve">del Museo.  </w:t>
      </w:r>
      <w:r w:rsidR="00AF52CB" w:rsidRPr="00AF52CB">
        <w:rPr>
          <w:rFonts w:cstheme="minorHAnsi"/>
        </w:rPr>
        <w:t>Ai vincitori sarà</w:t>
      </w:r>
      <w:r w:rsidR="005C21C2">
        <w:rPr>
          <w:rFonts w:cstheme="minorHAnsi"/>
        </w:rPr>
        <w:t xml:space="preserve"> inviata in dono una copia del c</w:t>
      </w:r>
      <w:r w:rsidR="00DA47D9">
        <w:rPr>
          <w:rFonts w:cstheme="minorHAnsi"/>
        </w:rPr>
        <w:t xml:space="preserve">alendario </w:t>
      </w:r>
      <w:r w:rsidR="00AF52CB" w:rsidRPr="00AF52CB">
        <w:rPr>
          <w:rFonts w:cstheme="minorHAnsi"/>
        </w:rPr>
        <w:t>2019</w:t>
      </w:r>
      <w:r w:rsidR="00E00360">
        <w:rPr>
          <w:rFonts w:cstheme="minorHAnsi"/>
        </w:rPr>
        <w:t xml:space="preserve">, </w:t>
      </w:r>
      <w:r w:rsidR="00AF52CB" w:rsidRPr="00AF52CB">
        <w:rPr>
          <w:rFonts w:cstheme="minorHAnsi"/>
        </w:rPr>
        <w:t>che sarà realizzato</w:t>
      </w:r>
      <w:r w:rsidR="00D06E60">
        <w:rPr>
          <w:rFonts w:cstheme="minorHAnsi"/>
        </w:rPr>
        <w:t xml:space="preserve"> a cura e spese della Fondazione </w:t>
      </w:r>
      <w:r w:rsidR="00AF52CB" w:rsidRPr="00AF52CB">
        <w:rPr>
          <w:rFonts w:cstheme="minorHAnsi"/>
        </w:rPr>
        <w:t>Piaggio.</w:t>
      </w:r>
    </w:p>
    <w:p w:rsidR="005912EB" w:rsidRPr="00AF52CB" w:rsidRDefault="009E2140" w:rsidP="005912EB">
      <w:pPr>
        <w:jc w:val="both"/>
        <w:rPr>
          <w:rFonts w:cstheme="minorHAnsi"/>
        </w:rPr>
      </w:pPr>
      <w:r w:rsidRPr="00AF52CB">
        <w:rPr>
          <w:rFonts w:cstheme="minorHAnsi"/>
        </w:rPr>
        <w:t xml:space="preserve">La partecipazione al Contest Fotografico </w:t>
      </w:r>
      <w:r w:rsidR="005912EB" w:rsidRPr="00AF52CB">
        <w:rPr>
          <w:rFonts w:cstheme="minorHAnsi"/>
        </w:rPr>
        <w:t>prevede l’accet</w:t>
      </w:r>
      <w:r w:rsidR="00AF52CB" w:rsidRPr="00AF52CB">
        <w:rPr>
          <w:rFonts w:cstheme="minorHAnsi"/>
        </w:rPr>
        <w:t>tazione integrale del seguente R</w:t>
      </w:r>
      <w:r w:rsidR="005912EB" w:rsidRPr="00AF52CB">
        <w:rPr>
          <w:rFonts w:cstheme="minorHAnsi"/>
        </w:rPr>
        <w:t xml:space="preserve">egolamento. </w:t>
      </w:r>
    </w:p>
    <w:p w:rsidR="009E2140" w:rsidRPr="00AF52CB" w:rsidRDefault="005912EB" w:rsidP="005912EB">
      <w:pPr>
        <w:jc w:val="both"/>
        <w:rPr>
          <w:rFonts w:cstheme="minorHAnsi"/>
        </w:rPr>
      </w:pPr>
      <w:r w:rsidRPr="00AF52CB">
        <w:rPr>
          <w:rFonts w:cstheme="minorHAnsi"/>
          <w:b/>
        </w:rPr>
        <w:t>ART. 1 ORGANIZZAZIONE</w:t>
      </w:r>
      <w:r w:rsidRPr="00AF52CB">
        <w:rPr>
          <w:rFonts w:cstheme="minorHAnsi"/>
        </w:rPr>
        <w:t xml:space="preserve"> </w:t>
      </w:r>
    </w:p>
    <w:p w:rsidR="00240646" w:rsidRPr="008835B2" w:rsidRDefault="005912EB" w:rsidP="005912EB">
      <w:pPr>
        <w:jc w:val="both"/>
        <w:rPr>
          <w:rFonts w:cstheme="minorHAnsi"/>
          <w:bCs/>
        </w:rPr>
      </w:pPr>
      <w:r w:rsidRPr="00AF52CB">
        <w:rPr>
          <w:rFonts w:cstheme="minorHAnsi"/>
        </w:rPr>
        <w:t>Il Contest</w:t>
      </w:r>
      <w:r w:rsidR="009E2140" w:rsidRPr="00AF52CB">
        <w:rPr>
          <w:rFonts w:cstheme="minorHAnsi"/>
        </w:rPr>
        <w:t xml:space="preserve"> F</w:t>
      </w:r>
      <w:r w:rsidR="00270945" w:rsidRPr="00AF52CB">
        <w:rPr>
          <w:rFonts w:cstheme="minorHAnsi"/>
        </w:rPr>
        <w:t>otografico è organizzato da</w:t>
      </w:r>
      <w:r w:rsidR="008319A3" w:rsidRPr="00AF52CB">
        <w:rPr>
          <w:rFonts w:cstheme="minorHAnsi"/>
        </w:rPr>
        <w:t xml:space="preserve">lla Fondazione Piaggio Onlus e si svolgerà all’interno </w:t>
      </w:r>
      <w:r w:rsidR="002C374A">
        <w:rPr>
          <w:rFonts w:cstheme="minorHAnsi"/>
        </w:rPr>
        <w:t xml:space="preserve">di </w:t>
      </w:r>
      <w:r w:rsidR="005C21C2">
        <w:rPr>
          <w:rFonts w:cstheme="minorHAnsi"/>
        </w:rPr>
        <w:t>specific</w:t>
      </w:r>
      <w:r w:rsidR="002C374A">
        <w:rPr>
          <w:rFonts w:cstheme="minorHAnsi"/>
        </w:rPr>
        <w:t xml:space="preserve">i </w:t>
      </w:r>
      <w:r w:rsidR="008319A3" w:rsidRPr="00AF52CB">
        <w:rPr>
          <w:rFonts w:cstheme="minorHAnsi"/>
        </w:rPr>
        <w:t xml:space="preserve">spazi espositivi. I partecipanti </w:t>
      </w:r>
      <w:r w:rsidR="003958AD" w:rsidRPr="00AF52CB">
        <w:rPr>
          <w:rFonts w:cstheme="minorHAnsi"/>
        </w:rPr>
        <w:t>potr</w:t>
      </w:r>
      <w:r w:rsidR="008319A3" w:rsidRPr="00AF52CB">
        <w:rPr>
          <w:rFonts w:cstheme="minorHAnsi"/>
        </w:rPr>
        <w:t xml:space="preserve">anno </w:t>
      </w:r>
      <w:r w:rsidR="008319A3" w:rsidRPr="00AF52CB">
        <w:t>scattare</w:t>
      </w:r>
      <w:r w:rsidR="003958AD" w:rsidRPr="00AF52CB">
        <w:t xml:space="preserve"> </w:t>
      </w:r>
      <w:r w:rsidR="005C21C2">
        <w:t>le</w:t>
      </w:r>
      <w:r w:rsidR="003958AD" w:rsidRPr="00E00360">
        <w:t xml:space="preserve"> foto nelle </w:t>
      </w:r>
      <w:r w:rsidR="00A31E77" w:rsidRPr="00E00360">
        <w:rPr>
          <w:bCs/>
        </w:rPr>
        <w:t>12</w:t>
      </w:r>
      <w:r w:rsidR="00A31E77" w:rsidRPr="00E00360">
        <w:t xml:space="preserve"> </w:t>
      </w:r>
      <w:r w:rsidR="003958AD" w:rsidRPr="00E00360">
        <w:t>zone</w:t>
      </w:r>
      <w:r w:rsidR="008319A3" w:rsidRPr="00E00360">
        <w:t xml:space="preserve"> </w:t>
      </w:r>
      <w:r w:rsidR="003958AD" w:rsidRPr="00E00360">
        <w:t>del</w:t>
      </w:r>
      <w:r w:rsidR="003958AD" w:rsidRPr="00AF52CB">
        <w:t xml:space="preserve"> Museo contrassegnate</w:t>
      </w:r>
      <w:r w:rsidR="008319A3" w:rsidRPr="00AF52CB">
        <w:t xml:space="preserve"> da apposita grafica di </w:t>
      </w:r>
      <w:proofErr w:type="spellStart"/>
      <w:r w:rsidR="008319A3" w:rsidRPr="00AF52CB">
        <w:t>geolocalizzazione</w:t>
      </w:r>
      <w:proofErr w:type="spellEnd"/>
      <w:r w:rsidR="005C21C2">
        <w:t>, condividerle</w:t>
      </w:r>
      <w:r w:rsidR="008319A3" w:rsidRPr="00AF52CB">
        <w:t xml:space="preserve"> </w:t>
      </w:r>
      <w:r w:rsidR="00A31E77" w:rsidRPr="00AF52CB">
        <w:t>sui profili socia</w:t>
      </w:r>
      <w:r w:rsidR="005C21C2">
        <w:t xml:space="preserve">l </w:t>
      </w:r>
      <w:proofErr w:type="spellStart"/>
      <w:r w:rsidR="005C21C2">
        <w:t>Facebook</w:t>
      </w:r>
      <w:proofErr w:type="spellEnd"/>
      <w:r w:rsidR="005C21C2">
        <w:t xml:space="preserve"> e </w:t>
      </w:r>
      <w:proofErr w:type="spellStart"/>
      <w:r w:rsidR="005C21C2">
        <w:t>Instagram</w:t>
      </w:r>
      <w:proofErr w:type="spellEnd"/>
      <w:r w:rsidR="005C21C2">
        <w:t xml:space="preserve">, </w:t>
      </w:r>
      <w:proofErr w:type="spellStart"/>
      <w:r w:rsidR="005C21C2">
        <w:t>taggare</w:t>
      </w:r>
      <w:proofErr w:type="spellEnd"/>
      <w:r w:rsidR="00A31E77" w:rsidRPr="00AF52CB">
        <w:t xml:space="preserve"> i</w:t>
      </w:r>
      <w:r w:rsidR="00FF3233" w:rsidRPr="00AF52CB">
        <w:t>l Museo</w:t>
      </w:r>
      <w:r w:rsidR="003958AD" w:rsidRPr="00AF52CB">
        <w:t xml:space="preserve"> </w:t>
      </w:r>
      <w:r w:rsidR="005C21C2">
        <w:t>e utilizzare</w:t>
      </w:r>
      <w:r w:rsidR="00A31E77" w:rsidRPr="00AF52CB">
        <w:t xml:space="preserve"> </w:t>
      </w:r>
      <w:r w:rsidR="003958AD" w:rsidRPr="00AF52CB">
        <w:t>obbligatoriamente l’</w:t>
      </w:r>
      <w:proofErr w:type="spellStart"/>
      <w:r w:rsidR="003958AD" w:rsidRPr="00AF52CB">
        <w:t>hashtag</w:t>
      </w:r>
      <w:proofErr w:type="spellEnd"/>
      <w:r w:rsidR="003958AD" w:rsidRPr="00AF52CB">
        <w:t xml:space="preserve"> #</w:t>
      </w:r>
      <w:proofErr w:type="spellStart"/>
      <w:r w:rsidR="003958AD" w:rsidRPr="00AF52CB">
        <w:rPr>
          <w:rFonts w:cstheme="minorHAnsi"/>
          <w:b/>
        </w:rPr>
        <w:t>appuntamentoalmuseopiaggio</w:t>
      </w:r>
      <w:proofErr w:type="spellEnd"/>
      <w:r w:rsidR="005C21C2">
        <w:rPr>
          <w:rFonts w:cstheme="minorHAnsi"/>
          <w:b/>
        </w:rPr>
        <w:t xml:space="preserve">; </w:t>
      </w:r>
      <w:r w:rsidR="005C21C2" w:rsidRPr="005C21C2">
        <w:rPr>
          <w:rFonts w:cstheme="minorHAnsi"/>
        </w:rPr>
        <w:t>è</w:t>
      </w:r>
      <w:r w:rsidR="005C21C2">
        <w:rPr>
          <w:rFonts w:cstheme="minorHAnsi"/>
          <w:bCs/>
        </w:rPr>
        <w:t xml:space="preserve"> preferibile inoltre anche l’uso</w:t>
      </w:r>
      <w:r w:rsidR="008E5A25">
        <w:rPr>
          <w:rFonts w:cstheme="minorHAnsi"/>
          <w:bCs/>
        </w:rPr>
        <w:t xml:space="preserve"> </w:t>
      </w:r>
      <w:r w:rsidR="005C21C2">
        <w:rPr>
          <w:rFonts w:cstheme="minorHAnsi"/>
          <w:bCs/>
        </w:rPr>
        <w:t>del</w:t>
      </w:r>
      <w:r w:rsidR="008835B2">
        <w:rPr>
          <w:rFonts w:cstheme="minorHAnsi"/>
          <w:bCs/>
        </w:rPr>
        <w:t>l’</w:t>
      </w:r>
      <w:proofErr w:type="spellStart"/>
      <w:r w:rsidR="008835B2">
        <w:rPr>
          <w:rFonts w:cstheme="minorHAnsi"/>
          <w:bCs/>
        </w:rPr>
        <w:t>hashtag</w:t>
      </w:r>
      <w:proofErr w:type="spellEnd"/>
      <w:r w:rsidR="008835B2">
        <w:rPr>
          <w:rFonts w:cstheme="minorHAnsi"/>
          <w:bCs/>
        </w:rPr>
        <w:t xml:space="preserve"> corrispondente alla sezi</w:t>
      </w:r>
      <w:r w:rsidR="009D0B5F">
        <w:rPr>
          <w:rFonts w:cstheme="minorHAnsi"/>
          <w:bCs/>
        </w:rPr>
        <w:t>one fotografata.</w:t>
      </w:r>
    </w:p>
    <w:p w:rsidR="009E2140" w:rsidRPr="00E00360" w:rsidRDefault="005912EB" w:rsidP="005912EB">
      <w:pPr>
        <w:jc w:val="both"/>
        <w:rPr>
          <w:rFonts w:cstheme="minorHAnsi"/>
        </w:rPr>
      </w:pPr>
      <w:r w:rsidRPr="00E00360">
        <w:rPr>
          <w:rFonts w:cstheme="minorHAnsi"/>
          <w:b/>
        </w:rPr>
        <w:t>ART. 2 TEMA</w:t>
      </w:r>
      <w:r w:rsidRPr="00E00360">
        <w:rPr>
          <w:rFonts w:cstheme="minorHAnsi"/>
        </w:rPr>
        <w:t xml:space="preserve"> </w:t>
      </w:r>
    </w:p>
    <w:p w:rsidR="00240646" w:rsidRPr="00E00360" w:rsidRDefault="005912EB" w:rsidP="005912EB">
      <w:pPr>
        <w:jc w:val="both"/>
        <w:rPr>
          <w:rFonts w:cstheme="minorHAnsi"/>
        </w:rPr>
      </w:pPr>
      <w:r w:rsidRPr="00E00360">
        <w:rPr>
          <w:rFonts w:cstheme="minorHAnsi"/>
        </w:rPr>
        <w:t xml:space="preserve">L’iniziativa </w:t>
      </w:r>
      <w:r w:rsidR="00CE796E" w:rsidRPr="00E00360">
        <w:rPr>
          <w:rFonts w:cstheme="minorHAnsi"/>
        </w:rPr>
        <w:t>è volta a</w:t>
      </w:r>
      <w:r w:rsidRPr="00E00360">
        <w:rPr>
          <w:rFonts w:cstheme="minorHAnsi"/>
        </w:rPr>
        <w:t xml:space="preserve"> </w:t>
      </w:r>
      <w:r w:rsidR="0013607F" w:rsidRPr="00E00360">
        <w:rPr>
          <w:rFonts w:cstheme="minorHAnsi"/>
        </w:rPr>
        <w:t>coinvolgere i visitatori e a farli diventare parte attiva nella promozione del Museo, recentemente ampliato e rinnovato, attraverso la realizzazione di scatti innovativi, originali e personali</w:t>
      </w:r>
      <w:r w:rsidR="00FF3233" w:rsidRPr="00E00360">
        <w:rPr>
          <w:rFonts w:cstheme="minorHAnsi"/>
        </w:rPr>
        <w:t xml:space="preserve"> che saranno utilizzati per la realizzazione del </w:t>
      </w:r>
      <w:r w:rsidR="005C21C2">
        <w:rPr>
          <w:rFonts w:cstheme="minorHAnsi"/>
        </w:rPr>
        <w:t>c</w:t>
      </w:r>
      <w:r w:rsidR="00DA47D9">
        <w:rPr>
          <w:rFonts w:cstheme="minorHAnsi"/>
        </w:rPr>
        <w:t>a</w:t>
      </w:r>
      <w:r w:rsidR="00640EA9">
        <w:rPr>
          <w:rFonts w:cstheme="minorHAnsi"/>
        </w:rPr>
        <w:t>l</w:t>
      </w:r>
      <w:r w:rsidR="00DA47D9">
        <w:rPr>
          <w:rFonts w:cstheme="minorHAnsi"/>
        </w:rPr>
        <w:t xml:space="preserve">endario </w:t>
      </w:r>
      <w:r w:rsidR="00FF3233" w:rsidRPr="00E00360">
        <w:rPr>
          <w:rFonts w:cstheme="minorHAnsi"/>
        </w:rPr>
        <w:t xml:space="preserve">del 2019.  </w:t>
      </w:r>
    </w:p>
    <w:p w:rsidR="009E2140" w:rsidRPr="0013607F" w:rsidRDefault="005912EB" w:rsidP="005912EB">
      <w:pPr>
        <w:jc w:val="both"/>
        <w:rPr>
          <w:rFonts w:cstheme="minorHAnsi"/>
        </w:rPr>
      </w:pPr>
      <w:r w:rsidRPr="0013607F">
        <w:rPr>
          <w:rFonts w:cstheme="minorHAnsi"/>
          <w:b/>
        </w:rPr>
        <w:t>ART. 3 MODALITA’ DI PARTECIPAZIONE</w:t>
      </w:r>
      <w:r w:rsidRPr="0013607F">
        <w:rPr>
          <w:rFonts w:cstheme="minorHAnsi"/>
        </w:rPr>
        <w:t xml:space="preserve"> </w:t>
      </w:r>
    </w:p>
    <w:p w:rsidR="00240646" w:rsidRPr="00E00360" w:rsidRDefault="00F6290C" w:rsidP="00A31E77">
      <w:pPr>
        <w:spacing w:after="0"/>
        <w:jc w:val="both"/>
        <w:rPr>
          <w:rFonts w:cstheme="minorHAnsi"/>
        </w:rPr>
      </w:pPr>
      <w:r w:rsidRPr="00E00360">
        <w:rPr>
          <w:rFonts w:cstheme="minorHAnsi"/>
        </w:rPr>
        <w:t>La partecipazione al Contest Fotografico</w:t>
      </w:r>
      <w:r w:rsidR="005912EB" w:rsidRPr="00E00360">
        <w:rPr>
          <w:rFonts w:cstheme="minorHAnsi"/>
        </w:rPr>
        <w:t xml:space="preserve"> è gratuita ed è aperta a tutti i fotografi e fotoamatori purché maggiorenni. </w:t>
      </w:r>
    </w:p>
    <w:p w:rsidR="00D20C9C" w:rsidRPr="00E00360" w:rsidRDefault="00A31E77" w:rsidP="00A31E77">
      <w:pPr>
        <w:spacing w:after="0"/>
        <w:jc w:val="both"/>
        <w:rPr>
          <w:rFonts w:cstheme="minorHAnsi"/>
        </w:rPr>
      </w:pPr>
      <w:r w:rsidRPr="00E00360">
        <w:rPr>
          <w:rFonts w:cstheme="minorHAnsi"/>
          <w:bCs/>
        </w:rPr>
        <w:t>È ammesso l’invio di una sola foto per ogni partecipante.</w:t>
      </w:r>
      <w:r w:rsidR="003958AD" w:rsidRPr="00E00360">
        <w:rPr>
          <w:rFonts w:cstheme="minorHAnsi"/>
        </w:rPr>
        <w:t xml:space="preserve"> </w:t>
      </w:r>
      <w:r w:rsidR="00473C2D" w:rsidRPr="00E00360">
        <w:rPr>
          <w:rFonts w:cstheme="minorHAnsi"/>
        </w:rPr>
        <w:t xml:space="preserve">Dal </w:t>
      </w:r>
      <w:r w:rsidR="005A54DA" w:rsidRPr="00E00360">
        <w:rPr>
          <w:rFonts w:cstheme="minorHAnsi"/>
        </w:rPr>
        <w:t xml:space="preserve">Contest Fotografico </w:t>
      </w:r>
      <w:r w:rsidR="005912EB" w:rsidRPr="00E00360">
        <w:rPr>
          <w:rFonts w:cstheme="minorHAnsi"/>
        </w:rPr>
        <w:t xml:space="preserve">sono esclusi i membri della commissione giudicatrice e i rispettivi familiari, nonché tutti i soggetti che a vario titolo collaborano all’organizzazione del </w:t>
      </w:r>
      <w:r w:rsidR="00240646" w:rsidRPr="00E00360">
        <w:rPr>
          <w:rFonts w:cstheme="minorHAnsi"/>
        </w:rPr>
        <w:t>Contest Fotografico</w:t>
      </w:r>
      <w:r w:rsidR="005912EB" w:rsidRPr="00E00360">
        <w:rPr>
          <w:rFonts w:cstheme="minorHAnsi"/>
        </w:rPr>
        <w:t xml:space="preserve">. </w:t>
      </w:r>
    </w:p>
    <w:p w:rsidR="005A54DA" w:rsidRPr="00E00360" w:rsidRDefault="005912EB" w:rsidP="00A31E77">
      <w:pPr>
        <w:spacing w:after="0"/>
        <w:jc w:val="both"/>
        <w:rPr>
          <w:rFonts w:cstheme="minorHAnsi"/>
        </w:rPr>
      </w:pPr>
      <w:r w:rsidRPr="00E00360">
        <w:rPr>
          <w:rFonts w:cstheme="minorHAnsi"/>
        </w:rPr>
        <w:t xml:space="preserve">Il presente </w:t>
      </w:r>
      <w:r w:rsidR="00D20C9C" w:rsidRPr="00E00360">
        <w:rPr>
          <w:rFonts w:cstheme="minorHAnsi"/>
        </w:rPr>
        <w:t xml:space="preserve">Contest Fotografico </w:t>
      </w:r>
      <w:r w:rsidRPr="00E00360">
        <w:rPr>
          <w:rFonts w:cstheme="minorHAnsi"/>
        </w:rPr>
        <w:t xml:space="preserve">non è soggetto ad autorizzazione ministeriale ai sensi del D.P.R. n. 430 del 26/10/2001, articolo 6. </w:t>
      </w:r>
    </w:p>
    <w:p w:rsidR="005A54DA" w:rsidRPr="00E00360" w:rsidRDefault="005912EB" w:rsidP="00A31E77">
      <w:pPr>
        <w:spacing w:after="0"/>
        <w:jc w:val="both"/>
        <w:rPr>
          <w:rFonts w:cstheme="minorHAnsi"/>
          <w:bCs/>
        </w:rPr>
      </w:pPr>
      <w:r w:rsidRPr="00E00360">
        <w:rPr>
          <w:rFonts w:cstheme="minorHAnsi"/>
        </w:rPr>
        <w:t>Data del Contest fotografico</w:t>
      </w:r>
      <w:r w:rsidR="00AE65F6" w:rsidRPr="00E00360">
        <w:rPr>
          <w:rFonts w:cstheme="minorHAnsi"/>
        </w:rPr>
        <w:t>:</w:t>
      </w:r>
      <w:r w:rsidRPr="00E00360">
        <w:rPr>
          <w:rFonts w:cstheme="minorHAnsi"/>
        </w:rPr>
        <w:t xml:space="preserve"> </w:t>
      </w:r>
      <w:r w:rsidR="00A31E77" w:rsidRPr="00E00360">
        <w:rPr>
          <w:rFonts w:cstheme="minorHAnsi"/>
          <w:bCs/>
        </w:rPr>
        <w:t xml:space="preserve">dalle ore 9,00 del 21 giugno </w:t>
      </w:r>
      <w:r w:rsidR="005A54DA" w:rsidRPr="00E00360">
        <w:rPr>
          <w:rFonts w:cstheme="minorHAnsi"/>
          <w:bCs/>
        </w:rPr>
        <w:t>2018</w:t>
      </w:r>
      <w:r w:rsidRPr="00E00360">
        <w:rPr>
          <w:rFonts w:cstheme="minorHAnsi"/>
          <w:bCs/>
        </w:rPr>
        <w:t xml:space="preserve"> </w:t>
      </w:r>
      <w:r w:rsidR="00A31E77" w:rsidRPr="00E00360">
        <w:rPr>
          <w:rFonts w:cstheme="minorHAnsi"/>
          <w:bCs/>
        </w:rPr>
        <w:t>alle 00,00 del 21 settembre 2018.</w:t>
      </w:r>
    </w:p>
    <w:p w:rsidR="00A31E77" w:rsidRPr="0013607F" w:rsidRDefault="00A31E77" w:rsidP="00A31E77">
      <w:pPr>
        <w:spacing w:after="0"/>
        <w:jc w:val="both"/>
        <w:rPr>
          <w:rFonts w:cstheme="minorHAnsi"/>
        </w:rPr>
      </w:pPr>
    </w:p>
    <w:p w:rsidR="005A54DA" w:rsidRPr="0013607F" w:rsidRDefault="005912EB" w:rsidP="005912EB">
      <w:pPr>
        <w:jc w:val="both"/>
        <w:rPr>
          <w:rFonts w:cstheme="minorHAnsi"/>
        </w:rPr>
      </w:pPr>
      <w:r w:rsidRPr="0013607F">
        <w:rPr>
          <w:rFonts w:cstheme="minorHAnsi"/>
          <w:b/>
        </w:rPr>
        <w:t>ART. 4 CARATTERISTICHE TECNICHE IMMAGINE</w:t>
      </w:r>
    </w:p>
    <w:p w:rsidR="009F5181" w:rsidRPr="0013607F" w:rsidRDefault="00E00360" w:rsidP="005912EB">
      <w:pPr>
        <w:jc w:val="both"/>
        <w:rPr>
          <w:rFonts w:cstheme="minorHAnsi"/>
        </w:rPr>
      </w:pPr>
      <w:r>
        <w:rPr>
          <w:rFonts w:cstheme="minorHAnsi"/>
        </w:rPr>
        <w:t>Sono ammesse fotografie bianco e nero e/o</w:t>
      </w:r>
      <w:r w:rsidR="005912EB" w:rsidRPr="0013607F">
        <w:rPr>
          <w:rFonts w:cstheme="minorHAnsi"/>
        </w:rPr>
        <w:t xml:space="preserve"> a colori con inquadrature sia verticali</w:t>
      </w:r>
      <w:r w:rsidR="00F6290C">
        <w:rPr>
          <w:rFonts w:cstheme="minorHAnsi"/>
        </w:rPr>
        <w:t xml:space="preserve"> che </w:t>
      </w:r>
      <w:r w:rsidR="005912EB" w:rsidRPr="0013607F">
        <w:rPr>
          <w:rFonts w:cstheme="minorHAnsi"/>
        </w:rPr>
        <w:t xml:space="preserve">orizzontali. </w:t>
      </w:r>
      <w:r w:rsidR="00AE288B">
        <w:rPr>
          <w:rFonts w:cstheme="minorHAnsi"/>
        </w:rPr>
        <w:t xml:space="preserve">Non sono </w:t>
      </w:r>
      <w:proofErr w:type="gramStart"/>
      <w:r w:rsidR="00AE288B">
        <w:rPr>
          <w:rFonts w:cstheme="minorHAnsi"/>
        </w:rPr>
        <w:t>ammesse</w:t>
      </w:r>
      <w:proofErr w:type="gramEnd"/>
      <w:r w:rsidR="00AE288B">
        <w:rPr>
          <w:rFonts w:cstheme="minorHAnsi"/>
        </w:rPr>
        <w:t xml:space="preserve"> </w:t>
      </w:r>
      <w:r>
        <w:rPr>
          <w:rFonts w:cstheme="minorHAnsi"/>
        </w:rPr>
        <w:t>f</w:t>
      </w:r>
      <w:r w:rsidR="006208B9" w:rsidRPr="0013607F">
        <w:rPr>
          <w:rFonts w:cstheme="minorHAnsi"/>
        </w:rPr>
        <w:t xml:space="preserve">oto </w:t>
      </w:r>
      <w:r w:rsidR="009F5181" w:rsidRPr="0013607F">
        <w:rPr>
          <w:rFonts w:cstheme="minorHAnsi"/>
        </w:rPr>
        <w:t>contenenti persone fisiche viventi e non e</w:t>
      </w:r>
      <w:r w:rsidR="006208B9" w:rsidRPr="0013607F">
        <w:rPr>
          <w:rFonts w:cstheme="minorHAnsi"/>
        </w:rPr>
        <w:t>/o</w:t>
      </w:r>
      <w:r w:rsidR="009F5181" w:rsidRPr="0013607F">
        <w:rPr>
          <w:rFonts w:cstheme="minorHAnsi"/>
        </w:rPr>
        <w:t xml:space="preserve"> </w:t>
      </w:r>
      <w:r>
        <w:rPr>
          <w:rFonts w:cstheme="minorHAnsi"/>
        </w:rPr>
        <w:t xml:space="preserve">immagini </w:t>
      </w:r>
      <w:r w:rsidR="006208B9" w:rsidRPr="0013607F">
        <w:rPr>
          <w:rFonts w:cstheme="minorHAnsi"/>
        </w:rPr>
        <w:t xml:space="preserve">delle quali sia necessario ottenere diritti di riproduzione e/o liberatorie. </w:t>
      </w:r>
    </w:p>
    <w:p w:rsidR="009F5181" w:rsidRPr="0013607F" w:rsidRDefault="005912EB" w:rsidP="005912EB">
      <w:pPr>
        <w:jc w:val="both"/>
        <w:rPr>
          <w:rFonts w:cstheme="minorHAnsi"/>
        </w:rPr>
      </w:pPr>
      <w:r w:rsidRPr="0013607F">
        <w:rPr>
          <w:rFonts w:cstheme="minorHAnsi"/>
        </w:rPr>
        <w:t xml:space="preserve">Le fotografie dovranno essere inedite e scattate </w:t>
      </w:r>
      <w:r w:rsidR="00F6290C">
        <w:rPr>
          <w:rFonts w:cstheme="minorHAnsi"/>
        </w:rPr>
        <w:t xml:space="preserve">unicamente </w:t>
      </w:r>
      <w:r w:rsidR="00AE288B">
        <w:rPr>
          <w:rFonts w:cstheme="minorHAnsi"/>
        </w:rPr>
        <w:t xml:space="preserve">durante la </w:t>
      </w:r>
      <w:r w:rsidR="00F6290C">
        <w:rPr>
          <w:rFonts w:cstheme="minorHAnsi"/>
        </w:rPr>
        <w:t>fase del Contest Fotografico.</w:t>
      </w:r>
    </w:p>
    <w:p w:rsidR="005912EB" w:rsidRDefault="005912EB" w:rsidP="005912EB">
      <w:pPr>
        <w:jc w:val="both"/>
        <w:rPr>
          <w:rFonts w:cstheme="minorHAnsi"/>
        </w:rPr>
      </w:pPr>
      <w:r w:rsidRPr="0013607F">
        <w:rPr>
          <w:rFonts w:cstheme="minorHAnsi"/>
        </w:rPr>
        <w:t>Le immagini non conformi alle specifiche non ve</w:t>
      </w:r>
      <w:r w:rsidR="00E00360">
        <w:rPr>
          <w:rFonts w:cstheme="minorHAnsi"/>
        </w:rPr>
        <w:t>rranno prese in considerazione dalla giuria per la valutazione.</w:t>
      </w:r>
    </w:p>
    <w:p w:rsidR="00E00360" w:rsidRDefault="00E00360" w:rsidP="005912EB">
      <w:pPr>
        <w:jc w:val="both"/>
        <w:rPr>
          <w:rFonts w:cstheme="minorHAnsi"/>
        </w:rPr>
      </w:pPr>
    </w:p>
    <w:p w:rsidR="007B4DD7" w:rsidRDefault="007B4DD7" w:rsidP="005912EB">
      <w:pPr>
        <w:jc w:val="both"/>
        <w:rPr>
          <w:rFonts w:cstheme="minorHAnsi"/>
        </w:rPr>
      </w:pPr>
    </w:p>
    <w:p w:rsidR="00E00360" w:rsidRPr="0013607F" w:rsidRDefault="00E00360" w:rsidP="005912EB">
      <w:pPr>
        <w:jc w:val="both"/>
        <w:rPr>
          <w:rFonts w:cstheme="minorHAnsi"/>
        </w:rPr>
      </w:pPr>
    </w:p>
    <w:p w:rsidR="006208B9" w:rsidRPr="0013607F" w:rsidRDefault="006208B9" w:rsidP="005912EB">
      <w:pPr>
        <w:jc w:val="both"/>
        <w:rPr>
          <w:rFonts w:cstheme="minorHAnsi"/>
          <w:b/>
        </w:rPr>
      </w:pPr>
      <w:r w:rsidRPr="0013607F">
        <w:rPr>
          <w:rFonts w:cstheme="minorHAnsi"/>
          <w:b/>
        </w:rPr>
        <w:lastRenderedPageBreak/>
        <w:t xml:space="preserve">ART. </w:t>
      </w:r>
      <w:r w:rsidR="00AE288B">
        <w:rPr>
          <w:rFonts w:cstheme="minorHAnsi"/>
          <w:b/>
        </w:rPr>
        <w:t>5</w:t>
      </w:r>
      <w:r w:rsidR="005912EB" w:rsidRPr="0013607F">
        <w:rPr>
          <w:rFonts w:cstheme="minorHAnsi"/>
          <w:b/>
        </w:rPr>
        <w:t xml:space="preserve"> GIURIA </w:t>
      </w:r>
    </w:p>
    <w:p w:rsidR="005912EB" w:rsidRPr="00E00360" w:rsidRDefault="005912EB" w:rsidP="005912EB">
      <w:pPr>
        <w:jc w:val="both"/>
        <w:rPr>
          <w:rFonts w:cstheme="minorHAnsi"/>
        </w:rPr>
      </w:pPr>
      <w:r w:rsidRPr="00E00360">
        <w:rPr>
          <w:rFonts w:cstheme="minorHAnsi"/>
        </w:rPr>
        <w:t xml:space="preserve">Il giudizio espresso dalla giuria composta da </w:t>
      </w:r>
      <w:r w:rsidRPr="00E00360">
        <w:rPr>
          <w:rFonts w:cstheme="minorHAnsi"/>
          <w:bCs/>
        </w:rPr>
        <w:t xml:space="preserve">professionisti e </w:t>
      </w:r>
      <w:r w:rsidR="00070DE3" w:rsidRPr="00E00360">
        <w:rPr>
          <w:rFonts w:cstheme="minorHAnsi"/>
          <w:bCs/>
        </w:rPr>
        <w:t>dallo staff</w:t>
      </w:r>
      <w:r w:rsidRPr="00E00360">
        <w:rPr>
          <w:rFonts w:cstheme="minorHAnsi"/>
          <w:bCs/>
        </w:rPr>
        <w:t xml:space="preserve"> della </w:t>
      </w:r>
      <w:r w:rsidR="00070DE3" w:rsidRPr="00E00360">
        <w:rPr>
          <w:rFonts w:cstheme="minorHAnsi"/>
          <w:bCs/>
        </w:rPr>
        <w:t>Fondazione Piaggio</w:t>
      </w:r>
      <w:r w:rsidR="002C374A">
        <w:rPr>
          <w:rFonts w:cstheme="minorHAnsi"/>
        </w:rPr>
        <w:t xml:space="preserve"> </w:t>
      </w:r>
      <w:r w:rsidRPr="00E00360">
        <w:rPr>
          <w:rFonts w:cstheme="minorHAnsi"/>
        </w:rPr>
        <w:t>sarà insindacab</w:t>
      </w:r>
      <w:r w:rsidR="009D0B5F">
        <w:rPr>
          <w:rFonts w:cstheme="minorHAnsi"/>
        </w:rPr>
        <w:t>ile. In fase di valutazione la g</w:t>
      </w:r>
      <w:r w:rsidRPr="00E00360">
        <w:rPr>
          <w:rFonts w:cstheme="minorHAnsi"/>
        </w:rPr>
        <w:t xml:space="preserve">iuria potrebbe decidere di </w:t>
      </w:r>
      <w:r w:rsidR="00F6290C" w:rsidRPr="00E00360">
        <w:rPr>
          <w:rFonts w:cstheme="minorHAnsi"/>
        </w:rPr>
        <w:t>segnalare altre foto meritevoli.</w:t>
      </w:r>
    </w:p>
    <w:p w:rsidR="006208B9" w:rsidRPr="00E00360" w:rsidRDefault="00070DE3" w:rsidP="005912EB">
      <w:pPr>
        <w:jc w:val="both"/>
        <w:rPr>
          <w:rFonts w:cstheme="minorHAnsi"/>
          <w:b/>
        </w:rPr>
      </w:pPr>
      <w:r w:rsidRPr="00E00360">
        <w:rPr>
          <w:rFonts w:cstheme="minorHAnsi"/>
          <w:b/>
        </w:rPr>
        <w:t>ART. 6</w:t>
      </w:r>
      <w:r w:rsidR="005912EB" w:rsidRPr="00E00360">
        <w:rPr>
          <w:rFonts w:cstheme="minorHAnsi"/>
          <w:b/>
        </w:rPr>
        <w:t xml:space="preserve"> PREMIAZIONE</w:t>
      </w:r>
    </w:p>
    <w:p w:rsidR="00D06E60" w:rsidRPr="00D06E60" w:rsidRDefault="005912EB" w:rsidP="00D06E60">
      <w:pPr>
        <w:jc w:val="both"/>
        <w:rPr>
          <w:rFonts w:cstheme="minorHAnsi"/>
        </w:rPr>
      </w:pPr>
      <w:r w:rsidRPr="00D06E60">
        <w:rPr>
          <w:rFonts w:cstheme="minorHAnsi"/>
        </w:rPr>
        <w:t xml:space="preserve">I risultati del </w:t>
      </w:r>
      <w:r w:rsidR="00070DE3" w:rsidRPr="00D06E60">
        <w:rPr>
          <w:rFonts w:cstheme="minorHAnsi"/>
        </w:rPr>
        <w:t>Contest</w:t>
      </w:r>
      <w:r w:rsidR="00F6290C" w:rsidRPr="00D06E60">
        <w:rPr>
          <w:rFonts w:cstheme="minorHAnsi"/>
        </w:rPr>
        <w:t xml:space="preserve"> F</w:t>
      </w:r>
      <w:r w:rsidRPr="00D06E60">
        <w:rPr>
          <w:rFonts w:cstheme="minorHAnsi"/>
        </w:rPr>
        <w:t xml:space="preserve">otografico saranno </w:t>
      </w:r>
      <w:r w:rsidR="009D0B5F">
        <w:rPr>
          <w:rFonts w:cstheme="minorHAnsi"/>
        </w:rPr>
        <w:t>comunicati sui social del m</w:t>
      </w:r>
      <w:r w:rsidR="00070DE3" w:rsidRPr="00D06E60">
        <w:rPr>
          <w:rFonts w:cstheme="minorHAnsi"/>
        </w:rPr>
        <w:t xml:space="preserve">useo entro 7 giorni dalla chiusura del Contest. </w:t>
      </w:r>
      <w:r w:rsidRPr="00D06E60">
        <w:rPr>
          <w:rFonts w:cstheme="minorHAnsi"/>
        </w:rPr>
        <w:t xml:space="preserve">I vincitori saranno avvisati </w:t>
      </w:r>
      <w:r w:rsidR="00070DE3" w:rsidRPr="00D06E60">
        <w:rPr>
          <w:rFonts w:cstheme="minorHAnsi"/>
        </w:rPr>
        <w:t xml:space="preserve">tramite social e saranno chiamati a fornire </w:t>
      </w:r>
      <w:r w:rsidR="00E00360" w:rsidRPr="00D06E60">
        <w:rPr>
          <w:rFonts w:cstheme="minorHAnsi"/>
        </w:rPr>
        <w:t xml:space="preserve">i propri contatti telefonici e </w:t>
      </w:r>
      <w:r w:rsidR="00070DE3" w:rsidRPr="00D06E60">
        <w:rPr>
          <w:rFonts w:cstheme="minorHAnsi"/>
        </w:rPr>
        <w:t>di posta elettronica</w:t>
      </w:r>
      <w:r w:rsidRPr="00D06E60">
        <w:rPr>
          <w:rFonts w:cstheme="minorHAnsi"/>
        </w:rPr>
        <w:t xml:space="preserve">. </w:t>
      </w:r>
      <w:r w:rsidR="00AE65F6" w:rsidRPr="00D06E60">
        <w:rPr>
          <w:rFonts w:cstheme="minorHAnsi"/>
        </w:rPr>
        <w:t>Ai vincitori sarà inviata in dono una copia del</w:t>
      </w:r>
      <w:r w:rsidR="00D06E60" w:rsidRPr="00D06E60">
        <w:rPr>
          <w:rFonts w:cstheme="minorHAnsi"/>
        </w:rPr>
        <w:t xml:space="preserve"> </w:t>
      </w:r>
      <w:r w:rsidR="00DA47D9">
        <w:rPr>
          <w:rFonts w:cstheme="minorHAnsi"/>
        </w:rPr>
        <w:t xml:space="preserve">Calendario </w:t>
      </w:r>
      <w:r w:rsidR="00D06E60" w:rsidRPr="00D06E60">
        <w:rPr>
          <w:rFonts w:cstheme="minorHAnsi"/>
        </w:rPr>
        <w:t>che sar</w:t>
      </w:r>
      <w:r w:rsidR="00D06E60">
        <w:rPr>
          <w:rFonts w:cstheme="minorHAnsi"/>
        </w:rPr>
        <w:t xml:space="preserve">à realizzato a cura e spese della Fondazione </w:t>
      </w:r>
      <w:r w:rsidR="00D06E60" w:rsidRPr="00D06E60">
        <w:rPr>
          <w:rFonts w:cstheme="minorHAnsi"/>
        </w:rPr>
        <w:t xml:space="preserve">Piaggio. Il presente </w:t>
      </w:r>
      <w:r w:rsidR="00DA47D9">
        <w:rPr>
          <w:rFonts w:cstheme="minorHAnsi"/>
        </w:rPr>
        <w:t xml:space="preserve">Calendario </w:t>
      </w:r>
      <w:r w:rsidR="00D06E60" w:rsidRPr="00D06E60">
        <w:rPr>
          <w:rFonts w:cstheme="minorHAnsi"/>
        </w:rPr>
        <w:t>potrà essere venduto al bookshop del Museo</w:t>
      </w:r>
      <w:r w:rsidR="006344B0">
        <w:rPr>
          <w:rFonts w:cstheme="minorHAnsi"/>
        </w:rPr>
        <w:t>;</w:t>
      </w:r>
      <w:r w:rsidR="00D06E60" w:rsidRPr="00D06E60">
        <w:rPr>
          <w:rFonts w:cstheme="minorHAnsi"/>
        </w:rPr>
        <w:t xml:space="preserve"> in tal caso i ricavi saranno impiegati per sostenere iniziative di valorizzazione del Museo stesso.</w:t>
      </w:r>
    </w:p>
    <w:p w:rsidR="00070DE3" w:rsidRDefault="00070DE3" w:rsidP="005912EB">
      <w:pPr>
        <w:jc w:val="both"/>
        <w:rPr>
          <w:rFonts w:cstheme="minorHAnsi"/>
        </w:rPr>
      </w:pPr>
      <w:r>
        <w:rPr>
          <w:rFonts w:cstheme="minorHAnsi"/>
          <w:b/>
        </w:rPr>
        <w:t>ART. 7</w:t>
      </w:r>
      <w:r w:rsidR="005912EB" w:rsidRPr="0013607F">
        <w:rPr>
          <w:rFonts w:cstheme="minorHAnsi"/>
          <w:b/>
        </w:rPr>
        <w:t xml:space="preserve"> PRIVACY, RESPONSABILITA’ DELL’AUTORE E FACOLTA’ DI ESCLUSIONE</w:t>
      </w:r>
      <w:r w:rsidR="00380B45" w:rsidRPr="0013607F">
        <w:rPr>
          <w:rFonts w:cstheme="minorHAnsi"/>
        </w:rPr>
        <w:t xml:space="preserve"> </w:t>
      </w:r>
    </w:p>
    <w:p w:rsidR="00380B45" w:rsidRPr="0013607F" w:rsidRDefault="00380B45" w:rsidP="005912EB">
      <w:pPr>
        <w:jc w:val="both"/>
        <w:rPr>
          <w:rFonts w:cstheme="minorHAnsi"/>
        </w:rPr>
      </w:pPr>
      <w:r w:rsidRPr="0013607F">
        <w:rPr>
          <w:rFonts w:cstheme="minorHAnsi"/>
        </w:rPr>
        <w:t>Ogni partecipante al Contest F</w:t>
      </w:r>
      <w:r w:rsidR="005912EB" w:rsidRPr="0013607F">
        <w:rPr>
          <w:rFonts w:cstheme="minorHAnsi"/>
        </w:rPr>
        <w:t xml:space="preserve">otografico è responsabile civilmente e penalmente delle proprie opere, sollevando </w:t>
      </w:r>
      <w:r w:rsidR="00070DE3">
        <w:rPr>
          <w:rFonts w:cstheme="minorHAnsi"/>
        </w:rPr>
        <w:t xml:space="preserve">la Fondazione Piaggio </w:t>
      </w:r>
      <w:r w:rsidR="005912EB" w:rsidRPr="0013607F">
        <w:rPr>
          <w:rFonts w:cstheme="minorHAnsi"/>
        </w:rPr>
        <w:t xml:space="preserve">da ogni responsabilità. </w:t>
      </w:r>
    </w:p>
    <w:p w:rsidR="005912EB" w:rsidRPr="0013607F" w:rsidRDefault="005912EB" w:rsidP="005912EB">
      <w:pPr>
        <w:jc w:val="both"/>
        <w:rPr>
          <w:rFonts w:cstheme="minorHAnsi"/>
        </w:rPr>
      </w:pPr>
      <w:r w:rsidRPr="0013607F">
        <w:rPr>
          <w:rFonts w:cstheme="minorHAnsi"/>
        </w:rPr>
        <w:t>In nessun caso le immagini inviate potranno contenere dati qualificabili come sensibili. Ogni partecipante dichiara inoltre</w:t>
      </w:r>
      <w:r w:rsidR="00D06E60">
        <w:rPr>
          <w:rFonts w:cstheme="minorHAnsi"/>
        </w:rPr>
        <w:t>,</w:t>
      </w:r>
      <w:r w:rsidRPr="0013607F">
        <w:rPr>
          <w:rFonts w:cstheme="minorHAnsi"/>
        </w:rPr>
        <w:t xml:space="preserve"> di essere unico autore delle immagini inviate e che esse sono originali, inedite e non in corso di pubblicazione, che non ledono diritti di terzi. Gli organizzatori si riservano, inoltre, di escludere dal concorso e non pubblicare le foto non conformi nella forma e nel soggetto a quanto indicato nel presente </w:t>
      </w:r>
      <w:r w:rsidR="00D06E60">
        <w:rPr>
          <w:rFonts w:cstheme="minorHAnsi"/>
        </w:rPr>
        <w:t>regolamento o</w:t>
      </w:r>
      <w:r w:rsidRPr="0013607F">
        <w:rPr>
          <w:rFonts w:cstheme="minorHAnsi"/>
        </w:rPr>
        <w:t xml:space="preserve">ppure alle regole comunemente riconosciute in materia di pubblica moralità, etica e decenza, a tutela dei partecipanti e dei visitatori. Non saranno perciò ammesse le immagini ritenute offensive, improprie e lesive dei diritti umani e sociali. </w:t>
      </w:r>
    </w:p>
    <w:p w:rsidR="00A85CFE" w:rsidRDefault="005912EB" w:rsidP="005912EB">
      <w:pPr>
        <w:jc w:val="both"/>
        <w:rPr>
          <w:rFonts w:cstheme="minorHAnsi"/>
          <w:b/>
        </w:rPr>
      </w:pPr>
      <w:r w:rsidRPr="0013607F">
        <w:rPr>
          <w:rFonts w:cstheme="minorHAnsi"/>
          <w:b/>
        </w:rPr>
        <w:t xml:space="preserve">ART. </w:t>
      </w:r>
      <w:r w:rsidR="00070DE3">
        <w:rPr>
          <w:rFonts w:cstheme="minorHAnsi"/>
          <w:b/>
        </w:rPr>
        <w:t>8</w:t>
      </w:r>
      <w:r w:rsidR="00380B45" w:rsidRPr="0013607F">
        <w:rPr>
          <w:rFonts w:cstheme="minorHAnsi"/>
          <w:b/>
        </w:rPr>
        <w:t xml:space="preserve"> </w:t>
      </w:r>
      <w:r w:rsidRPr="0013607F">
        <w:rPr>
          <w:rFonts w:cstheme="minorHAnsi"/>
          <w:b/>
        </w:rPr>
        <w:t xml:space="preserve">DIRITTI D’AUTORE E UTILIZZO DEL MATERIALE </w:t>
      </w:r>
      <w:r w:rsidR="00A85CFE">
        <w:rPr>
          <w:rFonts w:cstheme="minorHAnsi"/>
          <w:b/>
        </w:rPr>
        <w:t xml:space="preserve">REALATICO AL CONTEST FOTOGRAFICO </w:t>
      </w:r>
    </w:p>
    <w:p w:rsidR="006344B0" w:rsidRDefault="005912EB" w:rsidP="005912EB">
      <w:pPr>
        <w:jc w:val="both"/>
        <w:rPr>
          <w:rFonts w:cstheme="minorHAnsi"/>
        </w:rPr>
      </w:pPr>
      <w:r w:rsidRPr="0013607F">
        <w:rPr>
          <w:rFonts w:cstheme="minorHAnsi"/>
        </w:rPr>
        <w:t xml:space="preserve">I diritti sulle fotografie rimarranno di proprietà esclusiva dell’autore che le ha prodotte, </w:t>
      </w:r>
      <w:r w:rsidR="00D06E60">
        <w:rPr>
          <w:rFonts w:cstheme="minorHAnsi"/>
        </w:rPr>
        <w:t xml:space="preserve">il quale provvederà ad autorizzarne l’utilizzo a titolo gratuito </w:t>
      </w:r>
      <w:r w:rsidRPr="0013607F">
        <w:rPr>
          <w:rFonts w:cstheme="minorHAnsi"/>
        </w:rPr>
        <w:t>alla</w:t>
      </w:r>
      <w:r w:rsidR="006344B0">
        <w:rPr>
          <w:rFonts w:cstheme="minorHAnsi"/>
        </w:rPr>
        <w:t xml:space="preserve"> Fondazione Piaggio per:</w:t>
      </w:r>
    </w:p>
    <w:p w:rsidR="00B62ECF" w:rsidRPr="006344B0" w:rsidRDefault="00B62ECF" w:rsidP="006344B0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6344B0">
        <w:rPr>
          <w:rFonts w:cstheme="minorHAnsi"/>
        </w:rPr>
        <w:t>la</w:t>
      </w:r>
      <w:proofErr w:type="gramEnd"/>
      <w:r w:rsidRPr="006344B0">
        <w:rPr>
          <w:rFonts w:cstheme="minorHAnsi"/>
        </w:rPr>
        <w:t xml:space="preserve"> realizzazione del </w:t>
      </w:r>
      <w:r w:rsidR="00DA47D9">
        <w:rPr>
          <w:rFonts w:cstheme="minorHAnsi"/>
        </w:rPr>
        <w:t xml:space="preserve">Calendario </w:t>
      </w:r>
      <w:r w:rsidRPr="006344B0">
        <w:rPr>
          <w:rFonts w:cstheme="minorHAnsi"/>
        </w:rPr>
        <w:t>anno 2019</w:t>
      </w:r>
      <w:r w:rsidR="005A1E9B" w:rsidRPr="006344B0">
        <w:rPr>
          <w:rFonts w:cstheme="minorHAnsi"/>
        </w:rPr>
        <w:t>,</w:t>
      </w:r>
      <w:r w:rsidRPr="006344B0">
        <w:rPr>
          <w:rFonts w:cstheme="minorHAnsi"/>
        </w:rPr>
        <w:t xml:space="preserve"> </w:t>
      </w:r>
      <w:r w:rsidR="005912EB" w:rsidRPr="006344B0">
        <w:rPr>
          <w:rFonts w:cstheme="minorHAnsi"/>
        </w:rPr>
        <w:t xml:space="preserve">per eventi o pubblicazioni connesse al </w:t>
      </w:r>
      <w:r w:rsidR="00A85CFE" w:rsidRPr="006344B0">
        <w:rPr>
          <w:rFonts w:cstheme="minorHAnsi"/>
        </w:rPr>
        <w:t xml:space="preserve">Contest </w:t>
      </w:r>
      <w:r w:rsidR="005912EB" w:rsidRPr="006344B0">
        <w:rPr>
          <w:rFonts w:cstheme="minorHAnsi"/>
        </w:rPr>
        <w:t>e per attività relative</w:t>
      </w:r>
      <w:r w:rsidR="00A85CFE" w:rsidRPr="006344B0">
        <w:rPr>
          <w:rFonts w:cstheme="minorHAnsi"/>
        </w:rPr>
        <w:t xml:space="preserve"> ad ogni finalità promozionale del medesimo.</w:t>
      </w:r>
    </w:p>
    <w:p w:rsidR="006344B0" w:rsidRDefault="006344B0" w:rsidP="006344B0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la</w:t>
      </w:r>
      <w:proofErr w:type="gramEnd"/>
      <w:r>
        <w:rPr>
          <w:rFonts w:cstheme="minorHAnsi"/>
        </w:rPr>
        <w:t xml:space="preserve"> </w:t>
      </w:r>
      <w:r w:rsidR="005912EB" w:rsidRPr="006344B0">
        <w:rPr>
          <w:rFonts w:cstheme="minorHAnsi"/>
        </w:rPr>
        <w:t>riproduzione in internet e</w:t>
      </w:r>
      <w:r>
        <w:rPr>
          <w:rFonts w:cstheme="minorHAnsi"/>
        </w:rPr>
        <w:t>/o sui social e/o</w:t>
      </w:r>
      <w:r w:rsidR="005912EB" w:rsidRPr="006344B0">
        <w:rPr>
          <w:rFonts w:cstheme="minorHAnsi"/>
        </w:rPr>
        <w:t xml:space="preserve"> su qualsiasi altro supporto digitale </w:t>
      </w:r>
      <w:r w:rsidR="00AD27FF" w:rsidRPr="006344B0">
        <w:rPr>
          <w:rFonts w:cstheme="minorHAnsi"/>
        </w:rPr>
        <w:t>e/</w:t>
      </w:r>
      <w:r>
        <w:rPr>
          <w:rFonts w:cstheme="minorHAnsi"/>
        </w:rPr>
        <w:t xml:space="preserve">o cartaceo, </w:t>
      </w:r>
    </w:p>
    <w:p w:rsidR="005A1E9B" w:rsidRPr="006344B0" w:rsidRDefault="005912EB" w:rsidP="006344B0">
      <w:pPr>
        <w:jc w:val="both"/>
        <w:rPr>
          <w:rFonts w:cstheme="minorHAnsi"/>
        </w:rPr>
      </w:pPr>
      <w:proofErr w:type="gramStart"/>
      <w:r w:rsidRPr="006344B0">
        <w:rPr>
          <w:rFonts w:cstheme="minorHAnsi"/>
        </w:rPr>
        <w:t>con</w:t>
      </w:r>
      <w:proofErr w:type="gramEnd"/>
      <w:r w:rsidRPr="006344B0">
        <w:rPr>
          <w:rFonts w:cstheme="minorHAnsi"/>
        </w:rPr>
        <w:t xml:space="preserve"> il </w:t>
      </w:r>
      <w:r w:rsidRPr="006344B0">
        <w:rPr>
          <w:rFonts w:cstheme="minorHAnsi"/>
          <w:bCs/>
        </w:rPr>
        <w:t>solo obbligo</w:t>
      </w:r>
      <w:r w:rsidR="006344B0">
        <w:rPr>
          <w:rFonts w:cstheme="minorHAnsi"/>
          <w:bCs/>
        </w:rPr>
        <w:t xml:space="preserve"> per la Fondazione Piaggio,</w:t>
      </w:r>
      <w:r w:rsidRPr="006344B0">
        <w:rPr>
          <w:rFonts w:cstheme="minorHAnsi"/>
          <w:bCs/>
        </w:rPr>
        <w:t xml:space="preserve"> di citazione del nome dell'autore</w:t>
      </w:r>
      <w:r w:rsidR="006344B0">
        <w:rPr>
          <w:rFonts w:cstheme="minorHAnsi"/>
          <w:bCs/>
        </w:rPr>
        <w:t xml:space="preserve"> dell’opera fotografica.</w:t>
      </w:r>
      <w:r w:rsidRPr="006344B0">
        <w:rPr>
          <w:rFonts w:cstheme="minorHAnsi"/>
        </w:rPr>
        <w:t xml:space="preserve"> </w:t>
      </w:r>
    </w:p>
    <w:p w:rsidR="005912EB" w:rsidRPr="0013607F" w:rsidRDefault="005912EB" w:rsidP="005912EB">
      <w:pPr>
        <w:jc w:val="both"/>
        <w:rPr>
          <w:rFonts w:cstheme="minorHAnsi"/>
        </w:rPr>
      </w:pPr>
      <w:r w:rsidRPr="0013607F">
        <w:rPr>
          <w:rFonts w:cstheme="minorHAnsi"/>
        </w:rPr>
        <w:t>Inoltre i dati pe</w:t>
      </w:r>
      <w:r w:rsidR="006344B0">
        <w:rPr>
          <w:rFonts w:cstheme="minorHAnsi"/>
        </w:rPr>
        <w:t xml:space="preserve">rsonali forniti dai concorrenti del presente Contest, </w:t>
      </w:r>
      <w:r w:rsidRPr="0013607F">
        <w:rPr>
          <w:rFonts w:cstheme="minorHAnsi"/>
        </w:rPr>
        <w:t xml:space="preserve">saranno utilizzati per le attività relative alle finalità dell'organizzazione. Il materiale inviato non sarà restituito. </w:t>
      </w:r>
    </w:p>
    <w:p w:rsidR="006208B9" w:rsidRPr="0013607F" w:rsidRDefault="005A1E9B" w:rsidP="006B2B9D">
      <w:pPr>
        <w:spacing w:before="240"/>
        <w:jc w:val="both"/>
        <w:rPr>
          <w:rFonts w:cstheme="minorHAnsi"/>
        </w:rPr>
      </w:pPr>
      <w:r w:rsidRPr="0013607F">
        <w:rPr>
          <w:rFonts w:cstheme="minorHAnsi"/>
          <w:b/>
        </w:rPr>
        <w:t>A</w:t>
      </w:r>
      <w:r w:rsidR="00070DE3">
        <w:rPr>
          <w:rFonts w:cstheme="minorHAnsi"/>
          <w:b/>
        </w:rPr>
        <w:t>RT. 9</w:t>
      </w:r>
      <w:r w:rsidR="006B2B9D" w:rsidRPr="0013607F">
        <w:rPr>
          <w:rFonts w:cstheme="minorHAnsi"/>
          <w:b/>
        </w:rPr>
        <w:t xml:space="preserve"> </w:t>
      </w:r>
      <w:r w:rsidR="005912EB" w:rsidRPr="0013607F">
        <w:rPr>
          <w:rFonts w:cstheme="minorHAnsi"/>
          <w:b/>
        </w:rPr>
        <w:t>MODIFICHE AL REGOLAMENTO</w:t>
      </w:r>
      <w:r w:rsidR="005912EB" w:rsidRPr="0013607F">
        <w:rPr>
          <w:rFonts w:cstheme="minorHAnsi"/>
        </w:rPr>
        <w:t xml:space="preserve"> </w:t>
      </w:r>
      <w:bookmarkStart w:id="0" w:name="_GoBack"/>
      <w:bookmarkEnd w:id="0"/>
    </w:p>
    <w:p w:rsidR="002043EF" w:rsidRPr="00BB0C7C" w:rsidRDefault="005912EB" w:rsidP="005912EB">
      <w:pPr>
        <w:jc w:val="both"/>
        <w:rPr>
          <w:rFonts w:cstheme="minorHAnsi"/>
        </w:rPr>
      </w:pPr>
      <w:r w:rsidRPr="0013607F">
        <w:rPr>
          <w:rFonts w:cstheme="minorHAnsi"/>
        </w:rPr>
        <w:t>Gli organizzatori si riservano di apportare modifiche al presente regolamento se volte ad una migliore realizzazione del Con</w:t>
      </w:r>
      <w:r w:rsidR="005A1E9B" w:rsidRPr="0013607F">
        <w:rPr>
          <w:rFonts w:cstheme="minorHAnsi"/>
        </w:rPr>
        <w:t>test Fotografico.</w:t>
      </w:r>
      <w:r w:rsidRPr="0013607F">
        <w:rPr>
          <w:rFonts w:cstheme="minorHAnsi"/>
        </w:rPr>
        <w:t xml:space="preserve"> Tali modifiche saranno puntualmente segnalate sul sito </w:t>
      </w:r>
      <w:r w:rsidRPr="00BB0C7C">
        <w:rPr>
          <w:rFonts w:cstheme="minorHAnsi"/>
        </w:rPr>
        <w:t xml:space="preserve">internet </w:t>
      </w:r>
      <w:hyperlink r:id="rId7" w:history="1">
        <w:r w:rsidR="00BB0C7C" w:rsidRPr="0070113F">
          <w:rPr>
            <w:rStyle w:val="Collegamentoipertestuale"/>
            <w:rFonts w:cstheme="minorHAnsi"/>
          </w:rPr>
          <w:t>www.museopiaggio.it</w:t>
        </w:r>
      </w:hyperlink>
      <w:r w:rsidR="00BB0C7C">
        <w:rPr>
          <w:rFonts w:cstheme="minorHAnsi"/>
        </w:rPr>
        <w:t xml:space="preserve"> </w:t>
      </w:r>
      <w:r w:rsidRPr="00BB0C7C">
        <w:rPr>
          <w:rFonts w:cstheme="minorHAnsi"/>
        </w:rPr>
        <w:t>nell'area modifiche al regolamento.</w:t>
      </w:r>
    </w:p>
    <w:sectPr w:rsidR="002043EF" w:rsidRPr="00BB0C7C" w:rsidSect="005439A5">
      <w:footerReference w:type="default" r:id="rId8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F0" w:rsidRDefault="008549F0" w:rsidP="004432D1">
      <w:pPr>
        <w:spacing w:after="0" w:line="240" w:lineRule="auto"/>
      </w:pPr>
      <w:r>
        <w:separator/>
      </w:r>
    </w:p>
  </w:endnote>
  <w:endnote w:type="continuationSeparator" w:id="0">
    <w:p w:rsidR="008549F0" w:rsidRDefault="008549F0" w:rsidP="0044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945697"/>
      <w:docPartObj>
        <w:docPartGallery w:val="Page Numbers (Bottom of Page)"/>
        <w:docPartUnique/>
      </w:docPartObj>
    </w:sdtPr>
    <w:sdtEndPr/>
    <w:sdtContent>
      <w:p w:rsidR="004432D1" w:rsidRDefault="004432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12">
          <w:rPr>
            <w:noProof/>
          </w:rPr>
          <w:t>2</w:t>
        </w:r>
        <w:r>
          <w:fldChar w:fldCharType="end"/>
        </w:r>
      </w:p>
    </w:sdtContent>
  </w:sdt>
  <w:p w:rsidR="004432D1" w:rsidRDefault="004432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F0" w:rsidRDefault="008549F0" w:rsidP="004432D1">
      <w:pPr>
        <w:spacing w:after="0" w:line="240" w:lineRule="auto"/>
      </w:pPr>
      <w:r>
        <w:separator/>
      </w:r>
    </w:p>
  </w:footnote>
  <w:footnote w:type="continuationSeparator" w:id="0">
    <w:p w:rsidR="008549F0" w:rsidRDefault="008549F0" w:rsidP="0044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94C84"/>
    <w:multiLevelType w:val="hybridMultilevel"/>
    <w:tmpl w:val="21E24CCC"/>
    <w:lvl w:ilvl="0" w:tplc="1FD204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33"/>
    <w:rsid w:val="00070DE3"/>
    <w:rsid w:val="001028D8"/>
    <w:rsid w:val="00121B7A"/>
    <w:rsid w:val="0013607F"/>
    <w:rsid w:val="00237217"/>
    <w:rsid w:val="00240646"/>
    <w:rsid w:val="00270945"/>
    <w:rsid w:val="002C374A"/>
    <w:rsid w:val="002C51CA"/>
    <w:rsid w:val="002F4542"/>
    <w:rsid w:val="00380B45"/>
    <w:rsid w:val="003958AD"/>
    <w:rsid w:val="003A7038"/>
    <w:rsid w:val="003E68AE"/>
    <w:rsid w:val="004432D1"/>
    <w:rsid w:val="00473C2D"/>
    <w:rsid w:val="00512189"/>
    <w:rsid w:val="0051234B"/>
    <w:rsid w:val="005439A5"/>
    <w:rsid w:val="005912EB"/>
    <w:rsid w:val="005A1E9B"/>
    <w:rsid w:val="005A54DA"/>
    <w:rsid w:val="005C21C2"/>
    <w:rsid w:val="006208B9"/>
    <w:rsid w:val="006344B0"/>
    <w:rsid w:val="00640EA9"/>
    <w:rsid w:val="006B2B9D"/>
    <w:rsid w:val="007B4DD7"/>
    <w:rsid w:val="007C71F1"/>
    <w:rsid w:val="008319A3"/>
    <w:rsid w:val="008549F0"/>
    <w:rsid w:val="008835B2"/>
    <w:rsid w:val="00897FCF"/>
    <w:rsid w:val="008E5A25"/>
    <w:rsid w:val="008F27CD"/>
    <w:rsid w:val="008F7812"/>
    <w:rsid w:val="00991BB8"/>
    <w:rsid w:val="009D0B5F"/>
    <w:rsid w:val="009E2140"/>
    <w:rsid w:val="009F5181"/>
    <w:rsid w:val="00A266B6"/>
    <w:rsid w:val="00A31E77"/>
    <w:rsid w:val="00A85CFE"/>
    <w:rsid w:val="00AD27FF"/>
    <w:rsid w:val="00AE288B"/>
    <w:rsid w:val="00AE65F6"/>
    <w:rsid w:val="00AF52CB"/>
    <w:rsid w:val="00B258D3"/>
    <w:rsid w:val="00B46D5C"/>
    <w:rsid w:val="00B62ECF"/>
    <w:rsid w:val="00BB0C7C"/>
    <w:rsid w:val="00CE3C8F"/>
    <w:rsid w:val="00CE796E"/>
    <w:rsid w:val="00D06E60"/>
    <w:rsid w:val="00D20C9C"/>
    <w:rsid w:val="00DA47D9"/>
    <w:rsid w:val="00E00360"/>
    <w:rsid w:val="00E16CFA"/>
    <w:rsid w:val="00F05CD2"/>
    <w:rsid w:val="00F6290C"/>
    <w:rsid w:val="00FC0D06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56875-093F-4A4D-B722-841BBF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0B4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3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2D1"/>
  </w:style>
  <w:style w:type="paragraph" w:styleId="Pidipagina">
    <w:name w:val="footer"/>
    <w:basedOn w:val="Normale"/>
    <w:link w:val="PidipaginaCarattere"/>
    <w:uiPriority w:val="99"/>
    <w:unhideWhenUsed/>
    <w:rsid w:val="00443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2D1"/>
  </w:style>
  <w:style w:type="paragraph" w:styleId="Paragrafoelenco">
    <w:name w:val="List Paragraph"/>
    <w:basedOn w:val="Normale"/>
    <w:uiPriority w:val="34"/>
    <w:qFormat/>
    <w:rsid w:val="0063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seopiagg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005774\Documents\FONDAZIONE\comunicazione\social\CONTEST%20FOTOGRAFICO%20MUSEO%20PIAG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CONTEST FOTOGRAFICO MUSEO PIAGGIO</Template>
  <TotalTime>30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Piaggio &amp; C. S.p.a.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Caredda Sabrina</dc:creator>
  <cp:lastModifiedBy>Comunicazione Social</cp:lastModifiedBy>
  <cp:revision>5</cp:revision>
  <dcterms:created xsi:type="dcterms:W3CDTF">2018-06-12T09:58:00Z</dcterms:created>
  <dcterms:modified xsi:type="dcterms:W3CDTF">2018-06-18T13:27:00Z</dcterms:modified>
</cp:coreProperties>
</file>